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FA" w:rsidRPr="00AA3078" w:rsidRDefault="00AA3078" w:rsidP="00AA3078">
      <w:pPr>
        <w:spacing w:line="480" w:lineRule="auto"/>
        <w:jc w:val="center"/>
        <w:rPr>
          <w:b/>
          <w:sz w:val="56"/>
          <w:szCs w:val="56"/>
        </w:rPr>
      </w:pPr>
      <w:r w:rsidRPr="00AA3078">
        <w:rPr>
          <w:b/>
          <w:sz w:val="56"/>
          <w:szCs w:val="56"/>
        </w:rPr>
        <w:t>Anwohnerinformation</w:t>
      </w:r>
    </w:p>
    <w:p w:rsidR="00AA3078" w:rsidRDefault="00AA3078" w:rsidP="00AA3078">
      <w:pPr>
        <w:spacing w:line="240" w:lineRule="auto"/>
        <w:jc w:val="left"/>
      </w:pPr>
      <w:r>
        <w:t>An die Anliegerhaushalte</w:t>
      </w:r>
    </w:p>
    <w:p w:rsidR="00AA3078" w:rsidRDefault="00AA3078" w:rsidP="00AA3078">
      <w:pPr>
        <w:spacing w:line="240" w:lineRule="auto"/>
        <w:jc w:val="left"/>
      </w:pPr>
      <w:r>
        <w:t>der Baumaßnahme</w:t>
      </w:r>
    </w:p>
    <w:p w:rsidR="00AA3078" w:rsidRDefault="00AA3078" w:rsidP="00AA3078">
      <w:pPr>
        <w:spacing w:after="480" w:line="360" w:lineRule="auto"/>
        <w:jc w:val="left"/>
      </w:pPr>
      <w:r>
        <w:fldChar w:fldCharType="begin">
          <w:ffData>
            <w:name w:val="Text1"/>
            <w:enabled/>
            <w:calcOnExit w:val="0"/>
            <w:textInput>
              <w:default w:val="&lt;Adresse der Baustelle&gt;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&lt;Adresse der Baustelle&gt;</w:t>
      </w:r>
      <w:r>
        <w:fldChar w:fldCharType="end"/>
      </w:r>
      <w:bookmarkEnd w:id="0"/>
    </w:p>
    <w:p w:rsidR="00AA3078" w:rsidRDefault="00AA3078" w:rsidP="00AA3078">
      <w:pPr>
        <w:spacing w:line="720" w:lineRule="auto"/>
      </w:pPr>
      <w:r>
        <w:t>Sehr geehrte Damen und Herren,</w:t>
      </w:r>
    </w:p>
    <w:p w:rsidR="00AA3078" w:rsidRDefault="00AA3078" w:rsidP="00AA3078">
      <w:r>
        <w:t>aus folgenden Gründen sind zur Nachtzeit Arbeiten im Zeitraum</w:t>
      </w:r>
    </w:p>
    <w:p w:rsidR="00AA3078" w:rsidRDefault="00AA3078" w:rsidP="00AA3078">
      <w:pPr>
        <w:spacing w:line="720" w:lineRule="auto"/>
      </w:pPr>
      <w:r>
        <w:t xml:space="preserve">vom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bookmarkStart w:id="2" w:name="_GoBack"/>
      <w:bookmarkEnd w:id="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bis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unumgänglich:</w:t>
      </w:r>
    </w:p>
    <w:p w:rsidR="00AA3078" w:rsidRDefault="00AA3078" w:rsidP="00AA3078">
      <w:r>
        <w:t>Die Arbeiten gestalten sich wie folgt:</w:t>
      </w:r>
    </w:p>
    <w:p w:rsidR="00AA3078" w:rsidRDefault="00AA3078" w:rsidP="00AA3078">
      <w:pPr>
        <w:pStyle w:val="Listenabsatz"/>
        <w:numPr>
          <w:ilvl w:val="0"/>
          <w:numId w:val="1"/>
        </w:numPr>
        <w:spacing w:line="360" w:lineRule="auto"/>
      </w:pPr>
      <w:r>
        <w:fldChar w:fldCharType="begin">
          <w:ffData>
            <w:name w:val="Text4"/>
            <w:enabled/>
            <w:calcOnExit w:val="0"/>
            <w:textInput>
              <w:default w:val="&lt;Detaillierte Beschreibung des Betriebsablaufes der Baumaßnahme&gt;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&lt;Detaillierte Beschreibung des Betriebsablaufes der Baumaßnahme&gt;</w:t>
      </w:r>
      <w:r>
        <w:fldChar w:fldCharType="end"/>
      </w:r>
      <w:bookmarkEnd w:id="4"/>
    </w:p>
    <w:p w:rsidR="00AA3078" w:rsidRDefault="00AA3078" w:rsidP="00AA3078">
      <w:pPr>
        <w:pStyle w:val="Listenabsatz"/>
        <w:numPr>
          <w:ilvl w:val="0"/>
          <w:numId w:val="1"/>
        </w:numPr>
        <w:spacing w:line="360" w:lineRule="auto"/>
      </w:pPr>
      <w:r>
        <w:fldChar w:fldCharType="begin">
          <w:ffData>
            <w:name w:val="Text5"/>
            <w:enabled/>
            <w:calcOnExit w:val="0"/>
            <w:textInput>
              <w:default w:val="&lt;Angaben über eingesetzte Gerätschaften und Maschinen&gt;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&lt;Angaben über eingesetzte Gerätschaften und Maschinen&gt;</w:t>
      </w:r>
      <w:r>
        <w:fldChar w:fldCharType="end"/>
      </w:r>
      <w:bookmarkEnd w:id="5"/>
    </w:p>
    <w:p w:rsidR="00AA3078" w:rsidRDefault="00AA3078" w:rsidP="00AA3078">
      <w:pPr>
        <w:pStyle w:val="Listenabsatz"/>
        <w:numPr>
          <w:ilvl w:val="0"/>
          <w:numId w:val="1"/>
        </w:numPr>
        <w:spacing w:line="720" w:lineRule="auto"/>
      </w:pPr>
      <w:r>
        <w:fldChar w:fldCharType="begin">
          <w:ffData>
            <w:name w:val="Text6"/>
            <w:enabled/>
            <w:calcOnExit w:val="0"/>
            <w:textInput>
              <w:default w:val="&lt;Anzahl der Beschäftigten&gt;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&lt;Anzahl der Beschäftigten&gt;</w:t>
      </w:r>
      <w:r>
        <w:fldChar w:fldCharType="end"/>
      </w:r>
      <w:bookmarkEnd w:id="6"/>
    </w:p>
    <w:p w:rsidR="00AA3078" w:rsidRDefault="00AA3078" w:rsidP="00AA3078">
      <w:r>
        <w:t>Ansprechpartner in Bezug auf die Baumaßnahme sind für Sie:</w:t>
      </w:r>
    </w:p>
    <w:p w:rsidR="00AA3078" w:rsidRDefault="00AA3078" w:rsidP="00AA3078">
      <w:pPr>
        <w:ind w:firstLine="708"/>
      </w:pPr>
      <w:r>
        <w:t xml:space="preserve">Herr/Frau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 xml:space="preserve">Tel.: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A3078" w:rsidRDefault="00AA3078" w:rsidP="00AA3078">
      <w:pPr>
        <w:spacing w:line="720" w:lineRule="auto"/>
        <w:ind w:firstLine="708"/>
      </w:pPr>
      <w:r>
        <w:t xml:space="preserve">zur Nachtzeit Herr/Frau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  <w:t xml:space="preserve">Tel.: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A3078" w:rsidRDefault="00AA3078" w:rsidP="00AA3078">
      <w:r>
        <w:t>Wir sind selbstverständlich bemüht, mögliche Beeinträchtigungen so gering als möglich zu halten.</w:t>
      </w:r>
    </w:p>
    <w:p w:rsidR="00AA3078" w:rsidRDefault="00AA3078" w:rsidP="00AA3078">
      <w:r>
        <w:t>Für Ihr Verständnis bedanken wir uns im Voraus und verbleiben</w:t>
      </w:r>
    </w:p>
    <w:p w:rsidR="00AA3078" w:rsidRDefault="00AA3078" w:rsidP="00AA3078">
      <w:pPr>
        <w:spacing w:after="960"/>
      </w:pPr>
      <w:r>
        <w:t>mit freundlichen Grüßen</w:t>
      </w:r>
    </w:p>
    <w:p w:rsidR="00AA3078" w:rsidRDefault="00AA3078" w:rsidP="00AA3078">
      <w:r>
        <w:t>__________________________________</w:t>
      </w:r>
    </w:p>
    <w:p w:rsidR="00AA3078" w:rsidRDefault="00AA3078" w:rsidP="00AA3078">
      <w:r>
        <w:t>(Firmenstempel, Unterschrift)</w:t>
      </w:r>
    </w:p>
    <w:sectPr w:rsidR="00AA3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7C2"/>
    <w:multiLevelType w:val="hybridMultilevel"/>
    <w:tmpl w:val="0D3C11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u7kVtDyuQJdDHQhfn2Wo9sM5tU=" w:salt="kY/AcWrUF/ez1d6VhgaQL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78"/>
    <w:rsid w:val="001E743A"/>
    <w:rsid w:val="008F1626"/>
    <w:rsid w:val="00AA3078"/>
    <w:rsid w:val="00B034EB"/>
    <w:rsid w:val="00C57B55"/>
    <w:rsid w:val="00F80B0D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6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16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882F8AA3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Schatschneider</dc:creator>
  <cp:lastModifiedBy>Frau Schatschneider</cp:lastModifiedBy>
  <cp:revision>1</cp:revision>
  <dcterms:created xsi:type="dcterms:W3CDTF">2015-07-08T12:57:00Z</dcterms:created>
  <dcterms:modified xsi:type="dcterms:W3CDTF">2015-07-08T13:09:00Z</dcterms:modified>
</cp:coreProperties>
</file>